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93" w:rsidRPr="00621C93" w:rsidRDefault="00621C9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t xml:space="preserve">Onderwerp: 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>de huisa</w:t>
      </w:r>
      <w:r w:rsidR="0056150E">
        <w:rPr>
          <w:rFonts w:ascii="Arial" w:eastAsiaTheme="minorEastAsia" w:hAnsi="Arial" w:cs="Arial"/>
          <w:sz w:val="20"/>
          <w:szCs w:val="20"/>
          <w:lang w:eastAsia="nl-NL"/>
        </w:rPr>
        <w:t>rts kijkt naar uw gezondheid, uw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 xml:space="preserve"> zorgverzekeraar naar de vergoeding</w:t>
      </w:r>
      <w:r w:rsidR="00427CB5">
        <w:rPr>
          <w:rFonts w:ascii="Arial" w:eastAsiaTheme="minorEastAsia" w:hAnsi="Arial" w:cs="Arial"/>
          <w:sz w:val="20"/>
          <w:szCs w:val="20"/>
          <w:lang w:eastAsia="nl-NL"/>
        </w:rPr>
        <w:t xml:space="preserve"> </w:t>
      </w:r>
    </w:p>
    <w:p w:rsidR="00621C93" w:rsidRPr="00621C93" w:rsidRDefault="00621C9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</w:p>
    <w:p w:rsidR="00621C93" w:rsidRPr="00621C93" w:rsidRDefault="00621C9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</w:p>
    <w:p w:rsidR="00621C93" w:rsidRPr="00621C93" w:rsidRDefault="00427CB5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t>Beste</w:t>
      </w:r>
      <w:r w:rsidR="00621C93" w:rsidRPr="00621C93">
        <w:rPr>
          <w:rFonts w:ascii="Arial" w:eastAsiaTheme="minorEastAsia" w:hAnsi="Arial" w:cs="Arial"/>
          <w:sz w:val="20"/>
          <w:szCs w:val="20"/>
          <w:lang w:eastAsia="nl-NL"/>
        </w:rPr>
        <w:t xml:space="preserve"> patiënt</w:t>
      </w:r>
      <w:r w:rsidR="008E43FE">
        <w:rPr>
          <w:rFonts w:ascii="Arial" w:eastAsiaTheme="minorEastAsia" w:hAnsi="Arial" w:cs="Arial"/>
          <w:sz w:val="20"/>
          <w:szCs w:val="20"/>
          <w:lang w:eastAsia="nl-NL"/>
        </w:rPr>
        <w:t>/&lt;naam van de patiënt&gt;</w:t>
      </w:r>
      <w:r w:rsidR="00621C93" w:rsidRPr="00621C93">
        <w:rPr>
          <w:rFonts w:ascii="Arial" w:eastAsiaTheme="minorEastAsia" w:hAnsi="Arial" w:cs="Arial"/>
          <w:sz w:val="20"/>
          <w:szCs w:val="20"/>
          <w:lang w:eastAsia="nl-NL"/>
        </w:rPr>
        <w:t xml:space="preserve">,                                                  </w:t>
      </w:r>
      <w:r w:rsidR="0096701E">
        <w:rPr>
          <w:rFonts w:ascii="Arial" w:eastAsiaTheme="minorEastAsia" w:hAnsi="Arial" w:cs="Arial"/>
          <w:sz w:val="20"/>
          <w:szCs w:val="20"/>
          <w:lang w:eastAsia="nl-NL"/>
        </w:rPr>
        <w:t xml:space="preserve">&lt;Plaats&gt;, </w:t>
      </w:r>
      <w:r w:rsidR="008E43FE">
        <w:rPr>
          <w:rFonts w:ascii="Arial" w:eastAsiaTheme="minorEastAsia" w:hAnsi="Arial" w:cs="Arial"/>
          <w:sz w:val="20"/>
          <w:szCs w:val="20"/>
          <w:lang w:eastAsia="nl-NL"/>
        </w:rPr>
        <w:t>&lt;</w:t>
      </w:r>
      <w:r w:rsidR="0096701E">
        <w:rPr>
          <w:rFonts w:ascii="Arial" w:eastAsiaTheme="minorEastAsia" w:hAnsi="Arial" w:cs="Arial"/>
          <w:sz w:val="20"/>
          <w:szCs w:val="20"/>
          <w:lang w:eastAsia="nl-NL"/>
        </w:rPr>
        <w:t>datum</w:t>
      </w:r>
      <w:r w:rsidR="008E43FE">
        <w:rPr>
          <w:rFonts w:ascii="Arial" w:eastAsiaTheme="minorEastAsia" w:hAnsi="Arial" w:cs="Arial"/>
          <w:sz w:val="20"/>
          <w:szCs w:val="20"/>
          <w:lang w:eastAsia="nl-NL"/>
        </w:rPr>
        <w:t>&gt;</w:t>
      </w:r>
      <w:r w:rsidR="00621C93" w:rsidRPr="00621C93">
        <w:rPr>
          <w:rFonts w:ascii="Arial" w:eastAsiaTheme="minorEastAsia" w:hAnsi="Arial" w:cs="Arial"/>
          <w:sz w:val="20"/>
          <w:szCs w:val="20"/>
          <w:lang w:eastAsia="nl-NL"/>
        </w:rPr>
        <w:t xml:space="preserve"> 2013</w:t>
      </w:r>
    </w:p>
    <w:p w:rsidR="00621C93" w:rsidRPr="00621C93" w:rsidRDefault="00621C9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</w:p>
    <w:p w:rsidR="009C08EB" w:rsidRDefault="008E43FE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t>U heeft vast via de krant, televisie of het internet meegekregen dat er flink gediscussieerd wordt over de hoge kosten van de zorg in ons land.</w:t>
      </w:r>
      <w:r w:rsidR="006A68A0">
        <w:rPr>
          <w:rFonts w:ascii="Arial" w:eastAsiaTheme="minorEastAsia" w:hAnsi="Arial" w:cs="Arial"/>
          <w:sz w:val="20"/>
          <w:szCs w:val="20"/>
          <w:lang w:eastAsia="nl-NL"/>
        </w:rPr>
        <w:t xml:space="preserve"> </w:t>
      </w:r>
      <w:r w:rsidR="009070D3">
        <w:rPr>
          <w:rFonts w:ascii="Arial" w:eastAsiaTheme="minorEastAsia" w:hAnsi="Arial" w:cs="Arial"/>
          <w:sz w:val="20"/>
          <w:szCs w:val="20"/>
          <w:lang w:eastAsia="nl-NL"/>
        </w:rPr>
        <w:t>Ook mijn patiënten vragen steeds vaker</w:t>
      </w:r>
      <w:r w:rsidR="009C08EB">
        <w:rPr>
          <w:rFonts w:ascii="Arial" w:eastAsiaTheme="minorEastAsia" w:hAnsi="Arial" w:cs="Arial"/>
          <w:sz w:val="20"/>
          <w:szCs w:val="20"/>
          <w:lang w:eastAsia="nl-NL"/>
        </w:rPr>
        <w:t xml:space="preserve"> of </w:t>
      </w:r>
      <w:r w:rsidR="00A42A6E">
        <w:rPr>
          <w:rFonts w:ascii="Arial" w:eastAsiaTheme="minorEastAsia" w:hAnsi="Arial" w:cs="Arial"/>
          <w:sz w:val="20"/>
          <w:szCs w:val="20"/>
          <w:lang w:eastAsia="nl-NL"/>
        </w:rPr>
        <w:t xml:space="preserve">bijvoorbeeld </w:t>
      </w:r>
      <w:r w:rsidR="009C08EB">
        <w:rPr>
          <w:rFonts w:ascii="Arial" w:eastAsiaTheme="minorEastAsia" w:hAnsi="Arial" w:cs="Arial"/>
          <w:sz w:val="20"/>
          <w:szCs w:val="20"/>
          <w:lang w:eastAsia="nl-NL"/>
        </w:rPr>
        <w:t xml:space="preserve">een voorgeschreven medicijn wel of niet wordt vergoed. In deze brief informeer ik u over </w:t>
      </w:r>
      <w:r w:rsidR="00F75D4C">
        <w:rPr>
          <w:rFonts w:ascii="Arial" w:eastAsiaTheme="minorEastAsia" w:hAnsi="Arial" w:cs="Arial"/>
          <w:sz w:val="20"/>
          <w:szCs w:val="20"/>
          <w:lang w:eastAsia="nl-NL"/>
        </w:rPr>
        <w:t xml:space="preserve">wat </w:t>
      </w:r>
      <w:r w:rsidR="00B95527">
        <w:rPr>
          <w:rFonts w:ascii="Arial" w:eastAsiaTheme="minorEastAsia" w:hAnsi="Arial" w:cs="Arial"/>
          <w:sz w:val="20"/>
          <w:szCs w:val="20"/>
          <w:lang w:eastAsia="nl-NL"/>
        </w:rPr>
        <w:t xml:space="preserve">ik als </w:t>
      </w:r>
      <w:r w:rsidR="00F75D4C">
        <w:rPr>
          <w:rFonts w:ascii="Arial" w:eastAsiaTheme="minorEastAsia" w:hAnsi="Arial" w:cs="Arial"/>
          <w:sz w:val="20"/>
          <w:szCs w:val="20"/>
          <w:lang w:eastAsia="nl-NL"/>
        </w:rPr>
        <w:t xml:space="preserve">huisarts voor u kan betekenen en wat de rol van uw zorgverzekeraar is.  </w:t>
      </w:r>
    </w:p>
    <w:p w:rsidR="005A6A8F" w:rsidRDefault="00B95527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t>Ik schrijf een medicijn voor op basis van wat noo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 xml:space="preserve">dzakelijk is voor uw gezondheid. De keuze van het medicijn </w:t>
      </w:r>
      <w:r w:rsidR="00AF7282">
        <w:rPr>
          <w:rFonts w:ascii="Arial" w:eastAsiaTheme="minorEastAsia" w:hAnsi="Arial" w:cs="Arial"/>
          <w:sz w:val="20"/>
          <w:szCs w:val="20"/>
          <w:lang w:eastAsia="nl-NL"/>
        </w:rPr>
        <w:t xml:space="preserve">staat los van 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>wat u heeft afges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 xml:space="preserve">proken in uw verzekeringspolis. 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>Als huisa</w:t>
      </w:r>
      <w:r w:rsidR="009070D3">
        <w:rPr>
          <w:rFonts w:ascii="Arial" w:eastAsiaTheme="minorEastAsia" w:hAnsi="Arial" w:cs="Arial"/>
          <w:sz w:val="20"/>
          <w:szCs w:val="20"/>
          <w:lang w:eastAsia="nl-NL"/>
        </w:rPr>
        <w:t xml:space="preserve">rts kijk ik 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 xml:space="preserve">puur </w:t>
      </w:r>
      <w:r w:rsidR="009070D3">
        <w:rPr>
          <w:rFonts w:ascii="Arial" w:eastAsiaTheme="minorEastAsia" w:hAnsi="Arial" w:cs="Arial"/>
          <w:sz w:val="20"/>
          <w:szCs w:val="20"/>
          <w:lang w:eastAsia="nl-NL"/>
        </w:rPr>
        <w:t xml:space="preserve">naar </w:t>
      </w:r>
      <w:r w:rsidR="00A42A6E">
        <w:rPr>
          <w:rFonts w:ascii="Arial" w:eastAsiaTheme="minorEastAsia" w:hAnsi="Arial" w:cs="Arial"/>
          <w:sz w:val="20"/>
          <w:szCs w:val="20"/>
          <w:lang w:eastAsia="nl-NL"/>
        </w:rPr>
        <w:t xml:space="preserve">wat het beste is voor </w:t>
      </w:r>
      <w:r w:rsidR="009070D3">
        <w:rPr>
          <w:rFonts w:ascii="Arial" w:eastAsiaTheme="minorEastAsia" w:hAnsi="Arial" w:cs="Arial"/>
          <w:sz w:val="20"/>
          <w:szCs w:val="20"/>
          <w:lang w:eastAsia="nl-NL"/>
        </w:rPr>
        <w:t xml:space="preserve">uw gezondheid, 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>u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 xml:space="preserve">w zorgverzekeraar 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>be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 xml:space="preserve">kijkt 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 xml:space="preserve">vervolgens </w:t>
      </w:r>
      <w:r w:rsidR="005A6A8F">
        <w:rPr>
          <w:rFonts w:ascii="Arial" w:eastAsiaTheme="minorEastAsia" w:hAnsi="Arial" w:cs="Arial"/>
          <w:sz w:val="20"/>
          <w:szCs w:val="20"/>
          <w:lang w:eastAsia="nl-NL"/>
        </w:rPr>
        <w:t xml:space="preserve">of u in aanmerking komt voor vergoeding van 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 xml:space="preserve">het medicijn dat door mij is voorgeschreven. </w:t>
      </w:r>
    </w:p>
    <w:p w:rsidR="009070D3" w:rsidRDefault="00F237CD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t>Het recept dat i</w:t>
      </w:r>
      <w:r w:rsidR="00837885">
        <w:rPr>
          <w:rFonts w:ascii="Arial" w:eastAsiaTheme="minorEastAsia" w:hAnsi="Arial" w:cs="Arial"/>
          <w:sz w:val="20"/>
          <w:szCs w:val="20"/>
          <w:lang w:eastAsia="nl-NL"/>
        </w:rPr>
        <w:t xml:space="preserve">k voor een medicijn uitschrijf </w:t>
      </w:r>
      <w:r w:rsidR="009070D3">
        <w:rPr>
          <w:rFonts w:ascii="Arial" w:eastAsiaTheme="minorEastAsia" w:hAnsi="Arial" w:cs="Arial"/>
          <w:sz w:val="20"/>
          <w:szCs w:val="20"/>
          <w:lang w:eastAsia="nl-NL"/>
        </w:rPr>
        <w:t xml:space="preserve">is een medische verklaring. Het is daarom niet nodig dat ik uw zorgverzekeraar een extra medische verklaring geef. Uw zorgverzekeraar kan op basis van het recept </w:t>
      </w:r>
      <w:r w:rsidR="0004047F">
        <w:rPr>
          <w:rFonts w:ascii="Arial" w:eastAsiaTheme="minorEastAsia" w:hAnsi="Arial" w:cs="Arial"/>
          <w:sz w:val="20"/>
          <w:szCs w:val="20"/>
          <w:lang w:eastAsia="nl-NL"/>
        </w:rPr>
        <w:t xml:space="preserve">al </w:t>
      </w:r>
      <w:r w:rsidR="009070D3">
        <w:rPr>
          <w:rFonts w:ascii="Arial" w:eastAsiaTheme="minorEastAsia" w:hAnsi="Arial" w:cs="Arial"/>
          <w:sz w:val="20"/>
          <w:szCs w:val="20"/>
          <w:lang w:eastAsia="nl-NL"/>
        </w:rPr>
        <w:t>beoordelen of het medicijn wel of niet wordt vergoed. Op advies van mijn beroepsvereniging, de Landelijke Huisartsen Vereniging, zal ik gee</w:t>
      </w:r>
      <w:bookmarkStart w:id="0" w:name="_GoBack"/>
      <w:bookmarkEnd w:id="0"/>
      <w:r w:rsidR="009070D3">
        <w:rPr>
          <w:rFonts w:ascii="Arial" w:eastAsiaTheme="minorEastAsia" w:hAnsi="Arial" w:cs="Arial"/>
          <w:sz w:val="20"/>
          <w:szCs w:val="20"/>
          <w:lang w:eastAsia="nl-NL"/>
        </w:rPr>
        <w:t xml:space="preserve">n extra medische verklaring meegeven bij een recept. Uw apotheker is hiervan op de hoogte. </w:t>
      </w:r>
    </w:p>
    <w:p w:rsidR="009070D3" w:rsidRDefault="009070D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t xml:space="preserve">Ik hoop u </w:t>
      </w:r>
      <w:r w:rsidR="005275ED">
        <w:rPr>
          <w:rFonts w:ascii="Arial" w:eastAsiaTheme="minorEastAsia" w:hAnsi="Arial" w:cs="Arial"/>
          <w:sz w:val="20"/>
          <w:szCs w:val="20"/>
          <w:lang w:eastAsia="nl-NL"/>
        </w:rPr>
        <w:t>hiermee een goede uitleg te hebben gegeven. Mocht u vragen hebben, dan kunt u terecht bij &lt;invullen&gt;.</w:t>
      </w:r>
    </w:p>
    <w:p w:rsidR="001D7337" w:rsidRDefault="009070D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>
        <w:rPr>
          <w:rFonts w:ascii="Arial" w:eastAsiaTheme="minorEastAsia" w:hAnsi="Arial" w:cs="Arial"/>
          <w:sz w:val="20"/>
          <w:szCs w:val="20"/>
          <w:lang w:eastAsia="nl-NL"/>
        </w:rPr>
        <w:br/>
      </w:r>
      <w:r w:rsidR="008E43FE">
        <w:rPr>
          <w:rFonts w:ascii="Arial" w:eastAsiaTheme="minorEastAsia" w:hAnsi="Arial" w:cs="Arial"/>
          <w:sz w:val="20"/>
          <w:szCs w:val="20"/>
          <w:lang w:eastAsia="nl-NL"/>
        </w:rPr>
        <w:t>Met vriendelijke groeten,</w:t>
      </w:r>
    </w:p>
    <w:p w:rsidR="00621C93" w:rsidRPr="008E43FE" w:rsidRDefault="00621C93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 w:rsidRPr="008E43FE">
        <w:rPr>
          <w:rFonts w:ascii="Arial" w:eastAsiaTheme="minorEastAsia" w:hAnsi="Arial" w:cs="Arial"/>
          <w:sz w:val="20"/>
          <w:szCs w:val="20"/>
          <w:lang w:eastAsia="nl-NL"/>
        </w:rPr>
        <w:t>Uw huisarts</w:t>
      </w:r>
      <w:r w:rsidR="008E43FE" w:rsidRPr="008E43FE">
        <w:rPr>
          <w:rFonts w:ascii="Arial" w:eastAsiaTheme="minorEastAsia" w:hAnsi="Arial" w:cs="Arial"/>
          <w:sz w:val="20"/>
          <w:szCs w:val="20"/>
          <w:lang w:eastAsia="nl-NL"/>
        </w:rPr>
        <w:t>,</w:t>
      </w:r>
    </w:p>
    <w:p w:rsidR="008E43FE" w:rsidRPr="008E43FE" w:rsidRDefault="008E43FE" w:rsidP="00887958">
      <w:pPr>
        <w:widowControl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  <w:r w:rsidRPr="008E43FE">
        <w:rPr>
          <w:rFonts w:ascii="Arial" w:eastAsiaTheme="minorEastAsia" w:hAnsi="Arial" w:cs="Arial"/>
          <w:sz w:val="20"/>
          <w:szCs w:val="20"/>
          <w:lang w:eastAsia="nl-NL"/>
        </w:rPr>
        <w:t>&lt;Naam&gt;</w:t>
      </w:r>
    </w:p>
    <w:p w:rsidR="00621C93" w:rsidRPr="00621C93" w:rsidRDefault="00621C93" w:rsidP="00887958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nl-NL"/>
        </w:rPr>
      </w:pPr>
    </w:p>
    <w:p w:rsidR="002D6D38" w:rsidRDefault="002D6D38" w:rsidP="00887958"/>
    <w:sectPr w:rsidR="002D6D38" w:rsidSect="002D6D3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74" w:rsidRDefault="00B77C74" w:rsidP="00621C93">
      <w:pPr>
        <w:spacing w:after="0" w:line="240" w:lineRule="auto"/>
      </w:pPr>
      <w:r>
        <w:separator/>
      </w:r>
    </w:p>
  </w:endnote>
  <w:endnote w:type="continuationSeparator" w:id="0">
    <w:p w:rsidR="00B77C74" w:rsidRDefault="00B77C74" w:rsidP="0062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74" w:rsidRDefault="00B77C74" w:rsidP="00621C93">
      <w:pPr>
        <w:spacing w:after="0" w:line="240" w:lineRule="auto"/>
      </w:pPr>
      <w:r>
        <w:separator/>
      </w:r>
    </w:p>
  </w:footnote>
  <w:footnote w:type="continuationSeparator" w:id="0">
    <w:p w:rsidR="00B77C74" w:rsidRDefault="00B77C74" w:rsidP="0062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4" w:rsidRDefault="0004047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962297" o:spid="_x0000_s2050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4" w:rsidRDefault="0004047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962298" o:spid="_x0000_s2051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74" w:rsidRDefault="0004047F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962296" o:spid="_x0000_s2049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93"/>
    <w:rsid w:val="0004047F"/>
    <w:rsid w:val="00062BD3"/>
    <w:rsid w:val="001602E6"/>
    <w:rsid w:val="001D7337"/>
    <w:rsid w:val="001E0192"/>
    <w:rsid w:val="00237321"/>
    <w:rsid w:val="002D6D38"/>
    <w:rsid w:val="002E5455"/>
    <w:rsid w:val="00427CB5"/>
    <w:rsid w:val="005024A5"/>
    <w:rsid w:val="005275ED"/>
    <w:rsid w:val="0056150E"/>
    <w:rsid w:val="005A6A8F"/>
    <w:rsid w:val="00621C93"/>
    <w:rsid w:val="00697D08"/>
    <w:rsid w:val="006A68A0"/>
    <w:rsid w:val="00821723"/>
    <w:rsid w:val="00837885"/>
    <w:rsid w:val="00887958"/>
    <w:rsid w:val="008E43FE"/>
    <w:rsid w:val="009070D3"/>
    <w:rsid w:val="0096701E"/>
    <w:rsid w:val="009C08EB"/>
    <w:rsid w:val="00A037DB"/>
    <w:rsid w:val="00A22581"/>
    <w:rsid w:val="00A42A6E"/>
    <w:rsid w:val="00A9666E"/>
    <w:rsid w:val="00AF7282"/>
    <w:rsid w:val="00B015DD"/>
    <w:rsid w:val="00B77C74"/>
    <w:rsid w:val="00B95527"/>
    <w:rsid w:val="00BA3E3A"/>
    <w:rsid w:val="00C25D2E"/>
    <w:rsid w:val="00C36377"/>
    <w:rsid w:val="00C94C6A"/>
    <w:rsid w:val="00CF7CDF"/>
    <w:rsid w:val="00D23E3F"/>
    <w:rsid w:val="00D71129"/>
    <w:rsid w:val="00F237CD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6D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2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21C93"/>
  </w:style>
  <w:style w:type="paragraph" w:styleId="Voettekst">
    <w:name w:val="footer"/>
    <w:basedOn w:val="Standaard"/>
    <w:link w:val="VoettekstChar"/>
    <w:uiPriority w:val="99"/>
    <w:semiHidden/>
    <w:unhideWhenUsed/>
    <w:rsid w:val="0062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1C93"/>
  </w:style>
  <w:style w:type="character" w:styleId="Verwijzingopmerking">
    <w:name w:val="annotation reference"/>
    <w:basedOn w:val="Standaardalinea-lettertype"/>
    <w:uiPriority w:val="99"/>
    <w:semiHidden/>
    <w:unhideWhenUsed/>
    <w:rsid w:val="001602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02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02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02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02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750440FB</Template>
  <TotalTime>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LHV</dc:creator>
  <cp:keywords/>
  <dc:description/>
  <cp:lastModifiedBy>mtendam</cp:lastModifiedBy>
  <cp:revision>11</cp:revision>
  <cp:lastPrinted>2013-01-10T09:51:00Z</cp:lastPrinted>
  <dcterms:created xsi:type="dcterms:W3CDTF">2013-01-11T12:26:00Z</dcterms:created>
  <dcterms:modified xsi:type="dcterms:W3CDTF">2013-03-20T11:09:00Z</dcterms:modified>
</cp:coreProperties>
</file>